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E765" w14:textId="6C38B467" w:rsidR="00943E7B" w:rsidRPr="004E50B4" w:rsidRDefault="009448B9" w:rsidP="00E40623">
      <w:pPr>
        <w:rPr>
          <w:rFonts w:ascii="Assistant SemiBold" w:hAnsi="Assistant SemiBold" w:cs="Assistant SemiBold"/>
          <w:sz w:val="28"/>
          <w:szCs w:val="26"/>
          <w:rtl/>
        </w:rPr>
      </w:pPr>
      <w:r w:rsidRPr="004E50B4">
        <w:rPr>
          <w:rFonts w:ascii="Assistant SemiBold" w:hAnsi="Assistant SemiBold" w:cs="Assistant SemiBold"/>
          <w:sz w:val="28"/>
          <w:szCs w:val="26"/>
          <w:rtl/>
        </w:rPr>
        <w:t>שם המסלול:</w:t>
      </w:r>
      <w:r w:rsidR="00E40623" w:rsidRPr="004E50B4">
        <w:rPr>
          <w:rFonts w:ascii="Assistant SemiBold" w:hAnsi="Assistant SemiBold" w:cs="Assistant SemiBold"/>
          <w:sz w:val="28"/>
          <w:szCs w:val="26"/>
          <w:rtl/>
        </w:rPr>
        <w:t xml:space="preserve"> </w:t>
      </w:r>
      <w:bookmarkStart w:id="0" w:name="_GoBack"/>
      <w:bookmarkEnd w:id="0"/>
    </w:p>
    <w:p w14:paraId="377EE837" w14:textId="77777777" w:rsidR="00943E7B" w:rsidRDefault="00943E7B" w:rsidP="00943E7B">
      <w:pPr>
        <w:tabs>
          <w:tab w:val="right" w:leader="underscore" w:pos="5357"/>
        </w:tabs>
        <w:rPr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B2B2B2" w:themeColor="background2" w:themeTint="99"/>
          <w:left w:val="single" w:sz="4" w:space="0" w:color="B2B2B2" w:themeColor="background2" w:themeTint="99"/>
          <w:bottom w:val="single" w:sz="4" w:space="0" w:color="B2B2B2" w:themeColor="background2" w:themeTint="99"/>
          <w:right w:val="single" w:sz="4" w:space="0" w:color="B2B2B2" w:themeColor="background2" w:themeTint="99"/>
          <w:insideH w:val="single" w:sz="4" w:space="0" w:color="B2B2B2" w:themeColor="background2" w:themeTint="99"/>
          <w:insideV w:val="single" w:sz="4" w:space="0" w:color="B2B2B2" w:themeColor="background2" w:themeTint="99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8"/>
        <w:gridCol w:w="1910"/>
        <w:gridCol w:w="1911"/>
        <w:gridCol w:w="1910"/>
        <w:gridCol w:w="1911"/>
      </w:tblGrid>
      <w:tr w:rsidR="00943E7B" w14:paraId="51A9605D" w14:textId="77777777" w:rsidTr="00450E19">
        <w:tc>
          <w:tcPr>
            <w:tcW w:w="2808" w:type="dxa"/>
            <w:shd w:val="clear" w:color="auto" w:fill="3F5E01" w:themeFill="accent3" w:themeFillShade="80"/>
          </w:tcPr>
          <w:p w14:paraId="66628B9E" w14:textId="789AF9AE" w:rsidR="00943E7B" w:rsidRPr="00930420" w:rsidRDefault="00450E19" w:rsidP="00450E19">
            <w:pPr>
              <w:tabs>
                <w:tab w:val="right" w:leader="underscore" w:pos="5357"/>
              </w:tabs>
              <w:jc w:val="center"/>
              <w:rPr>
                <w:rFonts w:ascii="Assistant SemiBold" w:hAnsi="Assistant SemiBold" w:cs="Assistant SemiBold"/>
                <w:color w:val="FFFFFF" w:themeColor="background1"/>
                <w:rtl/>
              </w:rPr>
            </w:pPr>
            <w:r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>דרגות</w:t>
            </w:r>
          </w:p>
        </w:tc>
        <w:tc>
          <w:tcPr>
            <w:tcW w:w="1910" w:type="dxa"/>
            <w:shd w:val="clear" w:color="auto" w:fill="EA1C75" w:themeFill="accent4"/>
          </w:tcPr>
          <w:p w14:paraId="6D9317B1" w14:textId="6A375660" w:rsidR="00943E7B" w:rsidRPr="00DB131E" w:rsidRDefault="00943E7B" w:rsidP="00930420">
            <w:pPr>
              <w:tabs>
                <w:tab w:val="right" w:leader="underscore" w:pos="5357"/>
              </w:tabs>
              <w:jc w:val="center"/>
              <w:rPr>
                <w:rFonts w:ascii="Assistant SemiBold" w:hAnsi="Assistant SemiBold" w:cs="Assistant SemiBold"/>
                <w:color w:val="FFFFFF" w:themeColor="background1"/>
                <w:szCs w:val="24"/>
                <w:rtl/>
              </w:rPr>
            </w:pPr>
          </w:p>
        </w:tc>
        <w:tc>
          <w:tcPr>
            <w:tcW w:w="1911" w:type="dxa"/>
            <w:shd w:val="clear" w:color="auto" w:fill="FC7F2F" w:themeFill="accent6"/>
          </w:tcPr>
          <w:p w14:paraId="3F00E5B3" w14:textId="77777777" w:rsidR="00943E7B" w:rsidRPr="00DB131E" w:rsidRDefault="00943E7B" w:rsidP="00930420">
            <w:pPr>
              <w:tabs>
                <w:tab w:val="right" w:leader="underscore" w:pos="5357"/>
              </w:tabs>
              <w:jc w:val="center"/>
              <w:rPr>
                <w:rFonts w:ascii="Assistant SemiBold" w:hAnsi="Assistant SemiBold" w:cs="Assistant SemiBold"/>
                <w:color w:val="FFFFFF" w:themeColor="background1"/>
                <w:szCs w:val="24"/>
                <w:rtl/>
              </w:rPr>
            </w:pPr>
          </w:p>
        </w:tc>
        <w:tc>
          <w:tcPr>
            <w:tcW w:w="1910" w:type="dxa"/>
            <w:shd w:val="clear" w:color="auto" w:fill="742F8C" w:themeFill="text1"/>
          </w:tcPr>
          <w:p w14:paraId="2078DC5F" w14:textId="77777777" w:rsidR="00943E7B" w:rsidRPr="00DB131E" w:rsidRDefault="00943E7B" w:rsidP="00930420">
            <w:pPr>
              <w:tabs>
                <w:tab w:val="right" w:leader="underscore" w:pos="5357"/>
              </w:tabs>
              <w:jc w:val="center"/>
              <w:rPr>
                <w:rFonts w:ascii="Assistant SemiBold" w:hAnsi="Assistant SemiBold" w:cs="Assistant SemiBold"/>
                <w:color w:val="FFFFFF" w:themeColor="background1"/>
                <w:szCs w:val="24"/>
                <w:rtl/>
              </w:rPr>
            </w:pPr>
          </w:p>
        </w:tc>
        <w:tc>
          <w:tcPr>
            <w:tcW w:w="1911" w:type="dxa"/>
            <w:shd w:val="clear" w:color="auto" w:fill="306195" w:themeFill="accent1"/>
          </w:tcPr>
          <w:p w14:paraId="57AAE1E8" w14:textId="77777777" w:rsidR="00943E7B" w:rsidRPr="00DB131E" w:rsidRDefault="00943E7B" w:rsidP="00930420">
            <w:pPr>
              <w:tabs>
                <w:tab w:val="right" w:leader="underscore" w:pos="5357"/>
              </w:tabs>
              <w:jc w:val="center"/>
              <w:rPr>
                <w:rFonts w:ascii="Assistant SemiBold" w:hAnsi="Assistant SemiBold" w:cs="Assistant SemiBold"/>
                <w:color w:val="FFFFFF" w:themeColor="background1"/>
                <w:szCs w:val="24"/>
                <w:rtl/>
              </w:rPr>
            </w:pPr>
          </w:p>
        </w:tc>
      </w:tr>
      <w:tr w:rsidR="00930420" w14:paraId="722DA915" w14:textId="77777777" w:rsidTr="00450E19">
        <w:tc>
          <w:tcPr>
            <w:tcW w:w="2808" w:type="dxa"/>
            <w:shd w:val="clear" w:color="auto" w:fill="BFDD80"/>
          </w:tcPr>
          <w:p w14:paraId="69E2BCE1" w14:textId="05FBC4AF" w:rsidR="00930420" w:rsidRPr="00930420" w:rsidRDefault="00930420" w:rsidP="00930420">
            <w:pPr>
              <w:tabs>
                <w:tab w:val="right" w:leader="underscore" w:pos="5357"/>
              </w:tabs>
              <w:jc w:val="center"/>
              <w:rPr>
                <w:rFonts w:ascii="Assistant SemiBold" w:hAnsi="Assistant SemiBold" w:cs="Assistant SemiBold"/>
                <w:rtl/>
              </w:rPr>
            </w:pPr>
            <w:r w:rsidRPr="00930420">
              <w:rPr>
                <w:rFonts w:ascii="Assistant SemiBold" w:hAnsi="Assistant SemiBold" w:cs="Assistant SemiBold"/>
                <w:color w:val="FFFFFF" w:themeColor="background1"/>
                <w:rtl/>
              </w:rPr>
              <w:t>מדד</w:t>
            </w:r>
            <w:r w:rsidR="004E50B4"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>ים</w:t>
            </w:r>
            <w:r w:rsidR="007A144A" w:rsidRPr="007A144A"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  <w:rtl/>
              </w:rPr>
              <w:t>▼</w:t>
            </w:r>
            <w:r w:rsidR="004E50B4"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 xml:space="preserve"> </w:t>
            </w:r>
            <w:r w:rsidR="007A144A"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 xml:space="preserve">  </w:t>
            </w:r>
            <w:r w:rsidR="004E50B4"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>תחום תוצאה</w:t>
            </w:r>
            <w:r w:rsidR="007A144A" w:rsidRPr="007A144A"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  <w:rtl/>
              </w:rPr>
              <w:t>◄</w:t>
            </w:r>
          </w:p>
        </w:tc>
        <w:tc>
          <w:tcPr>
            <w:tcW w:w="7642" w:type="dxa"/>
            <w:gridSpan w:val="4"/>
            <w:shd w:val="clear" w:color="auto" w:fill="F276AB" w:themeFill="accent4" w:themeFillTint="99"/>
          </w:tcPr>
          <w:p w14:paraId="70186027" w14:textId="77777777" w:rsidR="00930420" w:rsidRPr="00450E19" w:rsidRDefault="00930420" w:rsidP="00943E7B">
            <w:pPr>
              <w:tabs>
                <w:tab w:val="right" w:leader="underscore" w:pos="5357"/>
              </w:tabs>
              <w:rPr>
                <w:sz w:val="26"/>
                <w:szCs w:val="24"/>
                <w:rtl/>
              </w:rPr>
            </w:pPr>
          </w:p>
        </w:tc>
      </w:tr>
      <w:tr w:rsidR="00943E7B" w14:paraId="2FF03FCB" w14:textId="77777777" w:rsidTr="00450E19">
        <w:tc>
          <w:tcPr>
            <w:tcW w:w="2808" w:type="dxa"/>
            <w:shd w:val="clear" w:color="auto" w:fill="FAD1E3" w:themeFill="accent4" w:themeFillTint="33"/>
          </w:tcPr>
          <w:p w14:paraId="5CBC80A4" w14:textId="030E6F5F" w:rsidR="00943E7B" w:rsidRDefault="00943E7B" w:rsidP="00930420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469FF0B7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00E26DDB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099D2814" w14:textId="217B9ADA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6D173F9C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943E7B" w14:paraId="0D7E2511" w14:textId="77777777" w:rsidTr="00450E19">
        <w:tc>
          <w:tcPr>
            <w:tcW w:w="2808" w:type="dxa"/>
            <w:shd w:val="clear" w:color="auto" w:fill="FAD1E3" w:themeFill="accent4" w:themeFillTint="33"/>
          </w:tcPr>
          <w:p w14:paraId="2ECC1135" w14:textId="77777777" w:rsidR="00943E7B" w:rsidRDefault="00943E7B" w:rsidP="00943E7B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65BCFC83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1E301AC3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367F7745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530F5008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943E7B" w14:paraId="75B9580A" w14:textId="77777777" w:rsidTr="00450E19">
        <w:tc>
          <w:tcPr>
            <w:tcW w:w="2808" w:type="dxa"/>
            <w:shd w:val="clear" w:color="auto" w:fill="FAD1E3" w:themeFill="accent4" w:themeFillTint="33"/>
          </w:tcPr>
          <w:p w14:paraId="3B60AEB4" w14:textId="1865E907" w:rsidR="00943E7B" w:rsidRDefault="00943E7B" w:rsidP="00943E7B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071B0BB5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339CC9D7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20F80198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6561D871" w14:textId="77777777" w:rsidR="00943E7B" w:rsidRPr="00450E19" w:rsidRDefault="00943E7B" w:rsidP="00943E7B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7A144A" w14:paraId="303681EE" w14:textId="77777777" w:rsidTr="00450E19">
        <w:tc>
          <w:tcPr>
            <w:tcW w:w="2808" w:type="dxa"/>
            <w:shd w:val="clear" w:color="auto" w:fill="BFDD80"/>
          </w:tcPr>
          <w:p w14:paraId="62737489" w14:textId="0EC1B9C5" w:rsidR="007A144A" w:rsidRDefault="007A144A" w:rsidP="007A144A">
            <w:pPr>
              <w:tabs>
                <w:tab w:val="right" w:leader="underscore" w:pos="5357"/>
              </w:tabs>
              <w:jc w:val="center"/>
              <w:rPr>
                <w:rtl/>
              </w:rPr>
            </w:pPr>
            <w:r w:rsidRPr="00930420">
              <w:rPr>
                <w:rFonts w:ascii="Assistant SemiBold" w:hAnsi="Assistant SemiBold" w:cs="Assistant SemiBold"/>
                <w:color w:val="FFFFFF" w:themeColor="background1"/>
                <w:rtl/>
              </w:rPr>
              <w:t>מדד</w:t>
            </w:r>
            <w:r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>ים</w:t>
            </w:r>
            <w:r w:rsidRPr="007A144A"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  <w:rtl/>
              </w:rPr>
              <w:t>▼</w:t>
            </w:r>
            <w:r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 xml:space="preserve">   תחום תוצאה</w:t>
            </w:r>
            <w:r w:rsidRPr="007A144A"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  <w:rtl/>
              </w:rPr>
              <w:t>◄</w:t>
            </w:r>
          </w:p>
        </w:tc>
        <w:tc>
          <w:tcPr>
            <w:tcW w:w="7642" w:type="dxa"/>
            <w:gridSpan w:val="4"/>
            <w:shd w:val="clear" w:color="auto" w:fill="FDB182" w:themeFill="accent6" w:themeFillTint="99"/>
          </w:tcPr>
          <w:p w14:paraId="4B37A15E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6"/>
                <w:szCs w:val="24"/>
                <w:rtl/>
              </w:rPr>
            </w:pPr>
          </w:p>
        </w:tc>
      </w:tr>
      <w:tr w:rsidR="007A144A" w14:paraId="5A7D2993" w14:textId="77777777" w:rsidTr="00450E19">
        <w:tc>
          <w:tcPr>
            <w:tcW w:w="2808" w:type="dxa"/>
            <w:shd w:val="clear" w:color="auto" w:fill="FEE5D5" w:themeFill="accent6" w:themeFillTint="33"/>
          </w:tcPr>
          <w:p w14:paraId="36236379" w14:textId="2EC160C4" w:rsidR="007A144A" w:rsidRDefault="007A144A" w:rsidP="007A144A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06ABF4E6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0DDECA2A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36FE5FFC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57B51F43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7A144A" w14:paraId="175F40D5" w14:textId="77777777" w:rsidTr="00450E19">
        <w:tc>
          <w:tcPr>
            <w:tcW w:w="2808" w:type="dxa"/>
            <w:shd w:val="clear" w:color="auto" w:fill="FEE5D5" w:themeFill="accent6" w:themeFillTint="33"/>
          </w:tcPr>
          <w:p w14:paraId="0EB0DD3F" w14:textId="08F4962A" w:rsidR="007A144A" w:rsidRDefault="007A144A" w:rsidP="007A144A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3224827E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3DAEF5FD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7C1FB90F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680B5F98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7A144A" w14:paraId="1057D8E5" w14:textId="77777777" w:rsidTr="00450E19">
        <w:tc>
          <w:tcPr>
            <w:tcW w:w="2808" w:type="dxa"/>
            <w:shd w:val="clear" w:color="auto" w:fill="FEE5D5" w:themeFill="accent6" w:themeFillTint="33"/>
          </w:tcPr>
          <w:p w14:paraId="3C46F376" w14:textId="77777777" w:rsidR="007A144A" w:rsidRDefault="007A144A" w:rsidP="007A144A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08F6C5AB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7E09F5C0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5F25D5A3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4981B70A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7A144A" w14:paraId="4DAE6140" w14:textId="77777777" w:rsidTr="00450E19">
        <w:tc>
          <w:tcPr>
            <w:tcW w:w="2808" w:type="dxa"/>
            <w:shd w:val="clear" w:color="auto" w:fill="BFDD80"/>
          </w:tcPr>
          <w:p w14:paraId="15289000" w14:textId="4075A36F" w:rsidR="007A144A" w:rsidRDefault="007A144A" w:rsidP="007A144A">
            <w:pPr>
              <w:tabs>
                <w:tab w:val="right" w:leader="underscore" w:pos="5357"/>
              </w:tabs>
              <w:jc w:val="center"/>
              <w:rPr>
                <w:rtl/>
              </w:rPr>
            </w:pPr>
            <w:r w:rsidRPr="00930420">
              <w:rPr>
                <w:rFonts w:ascii="Assistant SemiBold" w:hAnsi="Assistant SemiBold" w:cs="Assistant SemiBold"/>
                <w:color w:val="FFFFFF" w:themeColor="background1"/>
                <w:rtl/>
              </w:rPr>
              <w:t>מדד</w:t>
            </w:r>
            <w:r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>ים</w:t>
            </w:r>
            <w:r w:rsidRPr="007A144A"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  <w:rtl/>
              </w:rPr>
              <w:t>▼</w:t>
            </w:r>
            <w:r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 xml:space="preserve">   תחום תוצאה</w:t>
            </w:r>
            <w:r w:rsidRPr="007A144A"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  <w:rtl/>
              </w:rPr>
              <w:t>◄</w:t>
            </w:r>
          </w:p>
        </w:tc>
        <w:tc>
          <w:tcPr>
            <w:tcW w:w="7642" w:type="dxa"/>
            <w:gridSpan w:val="4"/>
            <w:shd w:val="clear" w:color="auto" w:fill="B56DCE" w:themeFill="accent5" w:themeFillTint="99"/>
          </w:tcPr>
          <w:p w14:paraId="5183F081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6"/>
                <w:szCs w:val="24"/>
                <w:rtl/>
              </w:rPr>
            </w:pPr>
          </w:p>
        </w:tc>
      </w:tr>
      <w:tr w:rsidR="007A144A" w14:paraId="6B122413" w14:textId="77777777" w:rsidTr="00450E19">
        <w:tc>
          <w:tcPr>
            <w:tcW w:w="2808" w:type="dxa"/>
            <w:shd w:val="clear" w:color="auto" w:fill="E6CEEE" w:themeFill="accent5" w:themeFillTint="33"/>
          </w:tcPr>
          <w:p w14:paraId="35D5ACAB" w14:textId="29FFF09B" w:rsidR="007A144A" w:rsidRDefault="007A144A" w:rsidP="007A144A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614DDC7C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03105C04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25A6A633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0542B478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7A144A" w14:paraId="3A76BF6F" w14:textId="77777777" w:rsidTr="00450E19">
        <w:tc>
          <w:tcPr>
            <w:tcW w:w="2808" w:type="dxa"/>
            <w:shd w:val="clear" w:color="auto" w:fill="E6CEEE" w:themeFill="accent5" w:themeFillTint="33"/>
          </w:tcPr>
          <w:p w14:paraId="31FEEDDB" w14:textId="706B46A1" w:rsidR="007A144A" w:rsidRDefault="007A144A" w:rsidP="007A144A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1BF7B544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08F1A8DB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39E7810C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014E78A3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7A144A" w14:paraId="12E1E6A2" w14:textId="77777777" w:rsidTr="00450E19">
        <w:tc>
          <w:tcPr>
            <w:tcW w:w="2808" w:type="dxa"/>
            <w:shd w:val="clear" w:color="auto" w:fill="E6CEEE" w:themeFill="accent5" w:themeFillTint="33"/>
          </w:tcPr>
          <w:p w14:paraId="789AE455" w14:textId="3DC885EE" w:rsidR="007A144A" w:rsidRDefault="007A144A" w:rsidP="007A144A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69368278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6B381D84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62D14EAE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12C461A0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7A144A" w14:paraId="3136491A" w14:textId="77777777" w:rsidTr="00450E19">
        <w:tc>
          <w:tcPr>
            <w:tcW w:w="2808" w:type="dxa"/>
            <w:shd w:val="clear" w:color="auto" w:fill="BFDD80"/>
          </w:tcPr>
          <w:p w14:paraId="7F598E78" w14:textId="6EBAFC11" w:rsidR="007A144A" w:rsidRDefault="007A144A" w:rsidP="007A144A">
            <w:pPr>
              <w:tabs>
                <w:tab w:val="right" w:leader="underscore" w:pos="5357"/>
              </w:tabs>
              <w:jc w:val="center"/>
              <w:rPr>
                <w:rtl/>
              </w:rPr>
            </w:pPr>
            <w:r w:rsidRPr="00930420">
              <w:rPr>
                <w:rFonts w:ascii="Assistant SemiBold" w:hAnsi="Assistant SemiBold" w:cs="Assistant SemiBold"/>
                <w:color w:val="FFFFFF" w:themeColor="background1"/>
                <w:rtl/>
              </w:rPr>
              <w:t>מדד</w:t>
            </w:r>
            <w:r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>ים</w:t>
            </w:r>
            <w:r w:rsidRPr="007A144A"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  <w:rtl/>
              </w:rPr>
              <w:t>▼</w:t>
            </w:r>
            <w:r>
              <w:rPr>
                <w:rFonts w:ascii="Assistant SemiBold" w:hAnsi="Assistant SemiBold" w:cs="Assistant SemiBold" w:hint="cs"/>
                <w:color w:val="FFFFFF" w:themeColor="background1"/>
                <w:rtl/>
              </w:rPr>
              <w:t xml:space="preserve">   תחום תוצאה</w:t>
            </w:r>
            <w:r w:rsidRPr="007A144A"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  <w:rtl/>
              </w:rPr>
              <w:t>◄</w:t>
            </w:r>
          </w:p>
        </w:tc>
        <w:tc>
          <w:tcPr>
            <w:tcW w:w="7642" w:type="dxa"/>
            <w:gridSpan w:val="4"/>
            <w:shd w:val="clear" w:color="auto" w:fill="709FD1" w:themeFill="accent1" w:themeFillTint="99"/>
          </w:tcPr>
          <w:p w14:paraId="524B6388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6"/>
                <w:szCs w:val="24"/>
                <w:rtl/>
              </w:rPr>
            </w:pPr>
          </w:p>
        </w:tc>
      </w:tr>
      <w:tr w:rsidR="007A144A" w14:paraId="75650F81" w14:textId="77777777" w:rsidTr="00450E19">
        <w:tc>
          <w:tcPr>
            <w:tcW w:w="2808" w:type="dxa"/>
            <w:shd w:val="clear" w:color="auto" w:fill="CFDFEF" w:themeFill="accent1" w:themeFillTint="33"/>
          </w:tcPr>
          <w:p w14:paraId="0A9F251E" w14:textId="77777777" w:rsidR="007A144A" w:rsidRDefault="007A144A" w:rsidP="007A144A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165FABFE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6F55FCAC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50CB44AD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211673CC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7A144A" w14:paraId="3FB082DC" w14:textId="77777777" w:rsidTr="00450E19">
        <w:tc>
          <w:tcPr>
            <w:tcW w:w="2808" w:type="dxa"/>
            <w:shd w:val="clear" w:color="auto" w:fill="CFDFEF" w:themeFill="accent1" w:themeFillTint="33"/>
          </w:tcPr>
          <w:p w14:paraId="212F6475" w14:textId="5E1D2111" w:rsidR="007A144A" w:rsidRDefault="007A144A" w:rsidP="007A144A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322D9AFF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1A9FEED9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049AB5E1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3E40314F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  <w:tr w:rsidR="007A144A" w14:paraId="548F526F" w14:textId="77777777" w:rsidTr="00450E19">
        <w:tc>
          <w:tcPr>
            <w:tcW w:w="2808" w:type="dxa"/>
            <w:shd w:val="clear" w:color="auto" w:fill="CFDFEF" w:themeFill="accent1" w:themeFillTint="33"/>
          </w:tcPr>
          <w:p w14:paraId="3A810544" w14:textId="688D2BC6" w:rsidR="007A144A" w:rsidRDefault="007A144A" w:rsidP="007A144A">
            <w:pPr>
              <w:tabs>
                <w:tab w:val="right" w:leader="underscore" w:pos="5357"/>
              </w:tabs>
              <w:rPr>
                <w:rtl/>
              </w:rPr>
            </w:pPr>
          </w:p>
        </w:tc>
        <w:tc>
          <w:tcPr>
            <w:tcW w:w="1910" w:type="dxa"/>
          </w:tcPr>
          <w:p w14:paraId="02B3E3DD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4A3946D0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0" w:type="dxa"/>
          </w:tcPr>
          <w:p w14:paraId="125E75E1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  <w:tc>
          <w:tcPr>
            <w:tcW w:w="1911" w:type="dxa"/>
          </w:tcPr>
          <w:p w14:paraId="4CDCFAD3" w14:textId="77777777" w:rsidR="007A144A" w:rsidRPr="00450E19" w:rsidRDefault="007A144A" w:rsidP="007A144A">
            <w:pPr>
              <w:tabs>
                <w:tab w:val="right" w:leader="underscore" w:pos="5357"/>
              </w:tabs>
              <w:rPr>
                <w:sz w:val="21"/>
                <w:szCs w:val="21"/>
                <w:rtl/>
              </w:rPr>
            </w:pPr>
          </w:p>
        </w:tc>
      </w:tr>
    </w:tbl>
    <w:p w14:paraId="17225079" w14:textId="0FAD7471" w:rsidR="009448B9" w:rsidRDefault="009448B9" w:rsidP="00943E7B">
      <w:pPr>
        <w:tabs>
          <w:tab w:val="right" w:leader="underscore" w:pos="5357"/>
        </w:tabs>
        <w:rPr>
          <w:rtl/>
        </w:rPr>
      </w:pPr>
    </w:p>
    <w:sectPr w:rsidR="009448B9" w:rsidSect="009448B9">
      <w:footerReference w:type="default" r:id="rId7"/>
      <w:foot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2C269" w14:textId="77777777" w:rsidR="003A46E5" w:rsidRDefault="003A46E5" w:rsidP="00C70A7A">
      <w:r>
        <w:separator/>
      </w:r>
    </w:p>
  </w:endnote>
  <w:endnote w:type="continuationSeparator" w:id="0">
    <w:p w14:paraId="10C815DC" w14:textId="77777777" w:rsidR="003A46E5" w:rsidRDefault="003A46E5" w:rsidP="00C7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ssistant ExtraBold">
    <w:panose1 w:val="00000900000000000000"/>
    <w:charset w:val="00"/>
    <w:family w:val="auto"/>
    <w:pitch w:val="variable"/>
    <w:sig w:usb0="00000807" w:usb1="40000000" w:usb2="00000000" w:usb3="00000000" w:csb0="00000023" w:csb1="00000000"/>
    <w:embedRegular r:id="rId1" w:fontKey="{673EC67B-D0EB-4FB5-BE7A-64E6C1BEC4E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  <w:embedRegular r:id="rId2" w:fontKey="{B3182AF1-83C6-446A-8EE5-E1351B17FA5D}"/>
    <w:embedBold r:id="rId3" w:fontKey="{54691DCA-BB6E-48D3-9AD3-5633610D8624}"/>
    <w:embedItalic r:id="rId4" w:fontKey="{C7CD6D45-F7A5-49F6-855E-23101CC9E36E}"/>
    <w:embedBoldItalic r:id="rId5" w:fontKey="{6DDCBE92-D552-4505-A688-78ED5B6A64DF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ssistant SemiBold">
    <w:panose1 w:val="00000700000000000000"/>
    <w:charset w:val="00"/>
    <w:family w:val="auto"/>
    <w:pitch w:val="variable"/>
    <w:sig w:usb0="00000807" w:usb1="40000000" w:usb2="00000000" w:usb3="00000000" w:csb0="00000023" w:csb1="00000000"/>
    <w:embedRegular r:id="rId6" w:fontKey="{453E10A4-3137-455E-90D1-41C9F7389F8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1E94" w14:textId="77777777" w:rsidR="00F829AA" w:rsidRPr="003D69CA" w:rsidRDefault="00F829AA" w:rsidP="00F829AA">
    <w:pPr>
      <w:pStyle w:val="Footer"/>
      <w:jc w:val="center"/>
      <w:rPr>
        <w:noProof/>
      </w:rPr>
    </w:pPr>
    <w:r w:rsidRPr="003D69CA">
      <w:t>-</w:t>
    </w:r>
    <w:r w:rsidRPr="003D69CA">
      <w:fldChar w:fldCharType="begin"/>
    </w:r>
    <w:r w:rsidRPr="003D69CA">
      <w:instrText xml:space="preserve"> PAGE   \* MERGEFORMAT </w:instrText>
    </w:r>
    <w:r w:rsidRPr="003D69CA">
      <w:fldChar w:fldCharType="separate"/>
    </w:r>
    <w:r w:rsidR="003D69CA">
      <w:rPr>
        <w:noProof/>
      </w:rPr>
      <w:t>2</w:t>
    </w:r>
    <w:r w:rsidRPr="003D69CA">
      <w:rPr>
        <w:noProof/>
      </w:rPr>
      <w:fldChar w:fldCharType="end"/>
    </w:r>
    <w:r w:rsidRPr="003D69CA">
      <w:rPr>
        <w:noProof/>
      </w:rPr>
      <w:t>-</w:t>
    </w:r>
  </w:p>
  <w:p w14:paraId="3C10D7BA" w14:textId="77777777" w:rsidR="003D69CA" w:rsidRPr="003D69CA" w:rsidRDefault="003D69CA" w:rsidP="003D69CA">
    <w:pPr>
      <w:pStyle w:val="Footer"/>
      <w:jc w:val="center"/>
      <w:rPr>
        <w:sz w:val="18"/>
        <w:szCs w:val="16"/>
        <w:rtl/>
      </w:rPr>
    </w:pPr>
    <w:r w:rsidRPr="003D69CA">
      <w:rPr>
        <w:noProof/>
        <w:sz w:val="18"/>
        <w:szCs w:val="16"/>
      </w:rPr>
      <w:t>iDecide</w:t>
    </w:r>
    <w:r w:rsidRPr="003D69CA">
      <w:rPr>
        <w:rFonts w:hint="cs"/>
        <w:noProof/>
        <w:sz w:val="18"/>
        <w:szCs w:val="16"/>
        <w:rtl/>
      </w:rPr>
      <w:t xml:space="preserve"> </w:t>
    </w:r>
    <w:r w:rsidRPr="003D69CA">
      <w:rPr>
        <w:noProof/>
        <w:sz w:val="18"/>
        <w:szCs w:val="16"/>
        <w:rtl/>
      </w:rPr>
      <w:t>–</w:t>
    </w:r>
    <w:r w:rsidRPr="003D69CA">
      <w:rPr>
        <w:rFonts w:hint="cs"/>
        <w:noProof/>
        <w:sz w:val="18"/>
        <w:szCs w:val="16"/>
        <w:rtl/>
      </w:rPr>
      <w:t xml:space="preserve"> הדרכה וייעוץ לפיתוח קריירה 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DF5D" w14:textId="77777777" w:rsidR="00F829AA" w:rsidRDefault="00D97738" w:rsidP="003D69C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B36E6" wp14:editId="4DC1727F">
          <wp:simplePos x="0" y="0"/>
          <wp:positionH relativeFrom="page">
            <wp:posOffset>-6350</wp:posOffset>
          </wp:positionH>
          <wp:positionV relativeFrom="page">
            <wp:posOffset>9874994</wp:posOffset>
          </wp:positionV>
          <wp:extent cx="7559040" cy="736600"/>
          <wp:effectExtent l="0" t="0" r="381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3" b="349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1BD79" w14:textId="77777777" w:rsidR="003A46E5" w:rsidRDefault="003A46E5" w:rsidP="00C70A7A">
      <w:r>
        <w:separator/>
      </w:r>
    </w:p>
  </w:footnote>
  <w:footnote w:type="continuationSeparator" w:id="0">
    <w:p w14:paraId="22C4BD9F" w14:textId="77777777" w:rsidR="003A46E5" w:rsidRDefault="003A46E5" w:rsidP="00C7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4AD9"/>
    <w:multiLevelType w:val="multilevel"/>
    <w:tmpl w:val="DD0E0CB6"/>
    <w:styleLink w:val="iDecide"/>
    <w:lvl w:ilvl="0">
      <w:start w:val="1"/>
      <w:numFmt w:val="decimal"/>
      <w:lvlText w:val="%1)"/>
      <w:lvlJc w:val="left"/>
      <w:pPr>
        <w:ind w:left="360" w:hanging="360"/>
      </w:pPr>
      <w:rPr>
        <w:rFonts w:ascii="Assistant ExtraBold" w:hAnsi="Assistant ExtraBold" w:cs="Assistant" w:hint="default"/>
        <w:sz w:val="24"/>
        <w:szCs w:val="24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ascii="Assistant" w:hAnsi="Assistant" w:cs="Assistant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842218"/>
    <w:multiLevelType w:val="multilevel"/>
    <w:tmpl w:val="694260D2"/>
    <w:styleLink w:val="Style1"/>
    <w:lvl w:ilvl="0">
      <w:start w:val="1"/>
      <w:numFmt w:val="hebrew1"/>
      <w:lvlText w:val="%1."/>
      <w:lvlJc w:val="left"/>
      <w:pPr>
        <w:ind w:left="360" w:hanging="360"/>
      </w:pPr>
      <w:rPr>
        <w:rFonts w:ascii="Assistant" w:hAnsi="Assistant" w:cs="Assistan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B9"/>
    <w:rsid w:val="00002BB6"/>
    <w:rsid w:val="0011101A"/>
    <w:rsid w:val="001A296A"/>
    <w:rsid w:val="003A46E5"/>
    <w:rsid w:val="003B0CE3"/>
    <w:rsid w:val="003D69CA"/>
    <w:rsid w:val="00422E82"/>
    <w:rsid w:val="00450E19"/>
    <w:rsid w:val="004E50B4"/>
    <w:rsid w:val="00510B88"/>
    <w:rsid w:val="005479EC"/>
    <w:rsid w:val="005630DF"/>
    <w:rsid w:val="00691AE2"/>
    <w:rsid w:val="007A144A"/>
    <w:rsid w:val="007F7FDC"/>
    <w:rsid w:val="008B3CDC"/>
    <w:rsid w:val="008C39FD"/>
    <w:rsid w:val="00930420"/>
    <w:rsid w:val="00943E7B"/>
    <w:rsid w:val="009448B9"/>
    <w:rsid w:val="0096566E"/>
    <w:rsid w:val="009664DF"/>
    <w:rsid w:val="00986F3A"/>
    <w:rsid w:val="009D198E"/>
    <w:rsid w:val="00A733FF"/>
    <w:rsid w:val="00AD7213"/>
    <w:rsid w:val="00AF2EAF"/>
    <w:rsid w:val="00B8434E"/>
    <w:rsid w:val="00B925BF"/>
    <w:rsid w:val="00C70A7A"/>
    <w:rsid w:val="00C92431"/>
    <w:rsid w:val="00C9733B"/>
    <w:rsid w:val="00D16143"/>
    <w:rsid w:val="00D73257"/>
    <w:rsid w:val="00D97738"/>
    <w:rsid w:val="00DB131E"/>
    <w:rsid w:val="00DC4823"/>
    <w:rsid w:val="00DD24B9"/>
    <w:rsid w:val="00DD73FA"/>
    <w:rsid w:val="00E0328B"/>
    <w:rsid w:val="00E27A45"/>
    <w:rsid w:val="00E3660A"/>
    <w:rsid w:val="00E40623"/>
    <w:rsid w:val="00F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3143B"/>
  <w14:defaultImageDpi w14:val="330"/>
  <w15:chartTrackingRefBased/>
  <w15:docId w15:val="{E1C15ACD-D5EE-4244-AA4D-E6C2FCE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ssistant" w:eastAsia="MS Mincho" w:hAnsi="Assistant" w:cs="Assistant"/>
        <w:sz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FF"/>
    <w:pPr>
      <w:widowControl w:val="0"/>
      <w:bidi/>
      <w:spacing w:before="40"/>
    </w:pPr>
    <w:rPr>
      <w:rFonts w:asciiTheme="majorHAnsi" w:eastAsiaTheme="majorEastAsia" w:hAnsiTheme="majorHAnsi"/>
      <w:color w:val="18304A" w:themeColor="accent1" w:themeShade="7F"/>
      <w:sz w:val="24"/>
      <w:szCs w:val="22"/>
    </w:rPr>
  </w:style>
  <w:style w:type="paragraph" w:styleId="Heading1">
    <w:name w:val="heading 1"/>
    <w:aliases w:val="כותרת 1 iDecide"/>
    <w:basedOn w:val="Normal"/>
    <w:next w:val="Normal"/>
    <w:link w:val="Heading1Char"/>
    <w:uiPriority w:val="9"/>
    <w:qFormat/>
    <w:rsid w:val="0011101A"/>
    <w:pPr>
      <w:spacing w:before="240" w:after="60"/>
      <w:outlineLvl w:val="0"/>
    </w:pPr>
    <w:rPr>
      <w:b/>
      <w:bCs/>
      <w:kern w:val="32"/>
      <w:sz w:val="32"/>
      <w:szCs w:val="34"/>
    </w:rPr>
  </w:style>
  <w:style w:type="paragraph" w:styleId="Heading2">
    <w:name w:val="heading 2"/>
    <w:aliases w:val="כותרת 2 iDecide"/>
    <w:basedOn w:val="Normal"/>
    <w:next w:val="Normal"/>
    <w:link w:val="Heading2Char"/>
    <w:uiPriority w:val="9"/>
    <w:unhideWhenUsed/>
    <w:qFormat/>
    <w:rsid w:val="009D198E"/>
    <w:pPr>
      <w:spacing w:before="120"/>
      <w:outlineLvl w:val="1"/>
    </w:pPr>
    <w:rPr>
      <w:b/>
      <w:i/>
      <w:color w:val="30619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7A"/>
  </w:style>
  <w:style w:type="paragraph" w:styleId="Footer">
    <w:name w:val="footer"/>
    <w:basedOn w:val="Normal"/>
    <w:link w:val="FooterChar"/>
    <w:uiPriority w:val="99"/>
    <w:unhideWhenUsed/>
    <w:rsid w:val="00C70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7A"/>
  </w:style>
  <w:style w:type="paragraph" w:styleId="BalloonText">
    <w:name w:val="Balloon Text"/>
    <w:basedOn w:val="Normal"/>
    <w:link w:val="BalloonTextChar"/>
    <w:uiPriority w:val="99"/>
    <w:semiHidden/>
    <w:unhideWhenUsed/>
    <w:rsid w:val="00C70A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0A7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כותרת 2 iDecide Char"/>
    <w:basedOn w:val="DefaultParagraphFont"/>
    <w:link w:val="Heading2"/>
    <w:uiPriority w:val="9"/>
    <w:rsid w:val="009D198E"/>
    <w:rPr>
      <w:rFonts w:asciiTheme="majorHAnsi" w:eastAsiaTheme="majorEastAsia" w:hAnsiTheme="majorHAnsi"/>
      <w:b/>
      <w:i/>
      <w:color w:val="306195" w:themeColor="accent1"/>
      <w:sz w:val="28"/>
      <w:szCs w:val="26"/>
    </w:rPr>
  </w:style>
  <w:style w:type="character" w:customStyle="1" w:styleId="Heading1Char">
    <w:name w:val="Heading 1 Char"/>
    <w:aliases w:val="כותרת 1 iDecide Char"/>
    <w:basedOn w:val="DefaultParagraphFont"/>
    <w:link w:val="Heading1"/>
    <w:uiPriority w:val="9"/>
    <w:rsid w:val="0011101A"/>
    <w:rPr>
      <w:rFonts w:asciiTheme="majorHAnsi" w:eastAsiaTheme="majorEastAsia" w:hAnsiTheme="majorHAnsi"/>
      <w:b/>
      <w:bCs/>
      <w:kern w:val="32"/>
      <w:sz w:val="32"/>
      <w:szCs w:val="34"/>
    </w:rPr>
  </w:style>
  <w:style w:type="table" w:styleId="MediumGrid2">
    <w:name w:val="Medium Grid 2"/>
    <w:basedOn w:val="TableNormal"/>
    <w:uiPriority w:val="1"/>
    <w:qFormat/>
    <w:rsid w:val="00C9733B"/>
    <w:rPr>
      <w:rFonts w:asciiTheme="majorHAnsi" w:eastAsiaTheme="majorEastAsia" w:hAnsiTheme="majorHAnsi"/>
      <w:color w:val="742F8C" w:themeColor="text1"/>
    </w:rPr>
    <w:tblPr>
      <w:tblStyleRowBandSize w:val="1"/>
      <w:tblStyleColBandSize w:val="1"/>
      <w:tblBorders>
        <w:top w:val="single" w:sz="8" w:space="0" w:color="742F8C" w:themeColor="text1"/>
        <w:left w:val="single" w:sz="8" w:space="0" w:color="742F8C" w:themeColor="text1"/>
        <w:bottom w:val="single" w:sz="8" w:space="0" w:color="742F8C" w:themeColor="text1"/>
        <w:right w:val="single" w:sz="8" w:space="0" w:color="742F8C" w:themeColor="text1"/>
        <w:insideH w:val="single" w:sz="8" w:space="0" w:color="742F8C" w:themeColor="text1"/>
        <w:insideV w:val="single" w:sz="8" w:space="0" w:color="742F8C" w:themeColor="text1"/>
      </w:tblBorders>
    </w:tblPr>
    <w:tcPr>
      <w:shd w:val="clear" w:color="auto" w:fill="E0C3EB" w:themeFill="text1" w:themeFillTint="3F"/>
    </w:tcPr>
    <w:tblStylePr w:type="firstRow">
      <w:rPr>
        <w:b/>
        <w:bCs/>
        <w:color w:val="742F8C" w:themeColor="text1"/>
      </w:rPr>
      <w:tblPr/>
      <w:tcPr>
        <w:shd w:val="clear" w:color="auto" w:fill="F3E7F7" w:themeFill="text1" w:themeFillTint="19"/>
      </w:tcPr>
    </w:tblStylePr>
    <w:tblStylePr w:type="lastRow">
      <w:rPr>
        <w:b/>
        <w:bCs/>
        <w:color w:val="742F8C" w:themeColor="text1"/>
      </w:rPr>
      <w:tblPr/>
      <w:tcPr>
        <w:tcBorders>
          <w:top w:val="single" w:sz="12" w:space="0" w:color="742F8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42F8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42F8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E" w:themeFill="text1" w:themeFillTint="33"/>
      </w:tcPr>
    </w:tblStylePr>
    <w:tblStylePr w:type="band1Vert">
      <w:tblPr/>
      <w:tcPr>
        <w:shd w:val="clear" w:color="auto" w:fill="C186D6" w:themeFill="text1" w:themeFillTint="7F"/>
      </w:tcPr>
    </w:tblStylePr>
    <w:tblStylePr w:type="band1Horz">
      <w:tblPr/>
      <w:tcPr>
        <w:tcBorders>
          <w:insideH w:val="single" w:sz="6" w:space="0" w:color="742F8C" w:themeColor="text1"/>
          <w:insideV w:val="single" w:sz="6" w:space="0" w:color="742F8C" w:themeColor="text1"/>
        </w:tcBorders>
        <w:shd w:val="clear" w:color="auto" w:fill="C186D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9733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73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33B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33B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33B"/>
    <w:rPr>
      <w:rFonts w:cs="Assistant"/>
      <w:i/>
      <w:iCs/>
    </w:rPr>
  </w:style>
  <w:style w:type="character" w:styleId="Strong">
    <w:name w:val="Strong"/>
    <w:basedOn w:val="DefaultParagraphFont"/>
    <w:uiPriority w:val="22"/>
    <w:qFormat/>
    <w:rsid w:val="00C9733B"/>
    <w:rPr>
      <w:rFonts w:cs="Assistant"/>
      <w:b/>
      <w:bCs/>
    </w:rPr>
  </w:style>
  <w:style w:type="character" w:styleId="SubtleEmphasis">
    <w:name w:val="Subtle Emphasis"/>
    <w:basedOn w:val="DefaultParagraphFont"/>
    <w:uiPriority w:val="65"/>
    <w:qFormat/>
    <w:rsid w:val="00C9733B"/>
    <w:rPr>
      <w:rFonts w:cs="Assistant"/>
      <w:i/>
      <w:iCs/>
      <w:color w:val="A349C2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C9733B"/>
    <w:rPr>
      <w:rFonts w:cs="Assistant"/>
      <w:i/>
      <w:iCs/>
      <w:color w:val="306195" w:themeColor="accent1"/>
    </w:rPr>
  </w:style>
  <w:style w:type="character" w:styleId="SubtleReference">
    <w:name w:val="Subtle Reference"/>
    <w:basedOn w:val="DefaultParagraphFont"/>
    <w:uiPriority w:val="67"/>
    <w:qFormat/>
    <w:rsid w:val="00C9733B"/>
    <w:rPr>
      <w:rFonts w:cs="Assistant"/>
      <w:smallCaps/>
      <w:color w:val="AF62CA" w:themeColor="text1" w:themeTint="A5"/>
    </w:rPr>
  </w:style>
  <w:style w:type="character" w:styleId="IntenseReference">
    <w:name w:val="Intense Reference"/>
    <w:basedOn w:val="DefaultParagraphFont"/>
    <w:uiPriority w:val="68"/>
    <w:qFormat/>
    <w:rsid w:val="00C9733B"/>
    <w:rPr>
      <w:rFonts w:cs="Assistant"/>
      <w:b/>
      <w:bCs/>
      <w:smallCaps/>
      <w:color w:val="306195" w:themeColor="accent1"/>
      <w:spacing w:val="5"/>
    </w:rPr>
  </w:style>
  <w:style w:type="character" w:styleId="BookTitle">
    <w:name w:val="Book Title"/>
    <w:basedOn w:val="DefaultParagraphFont"/>
    <w:uiPriority w:val="69"/>
    <w:qFormat/>
    <w:rsid w:val="00C9733B"/>
    <w:rPr>
      <w:rFonts w:cs="Assistant"/>
      <w:b/>
      <w:bCs/>
      <w:i/>
      <w:iCs/>
      <w:spacing w:val="5"/>
    </w:rPr>
  </w:style>
  <w:style w:type="paragraph" w:styleId="NoSpacing">
    <w:name w:val="No Spacing"/>
    <w:uiPriority w:val="99"/>
    <w:qFormat/>
    <w:rsid w:val="00C9733B"/>
    <w:pPr>
      <w:jc w:val="right"/>
    </w:pPr>
  </w:style>
  <w:style w:type="numbering" w:customStyle="1" w:styleId="Style1">
    <w:name w:val="Style1"/>
    <w:uiPriority w:val="99"/>
    <w:rsid w:val="007F7FDC"/>
    <w:pPr>
      <w:numPr>
        <w:numId w:val="1"/>
      </w:numPr>
    </w:pPr>
  </w:style>
  <w:style w:type="numbering" w:customStyle="1" w:styleId="iDecide">
    <w:name w:val="iDecide"/>
    <w:uiPriority w:val="99"/>
    <w:rsid w:val="007F7FDC"/>
    <w:pPr>
      <w:numPr>
        <w:numId w:val="2"/>
      </w:numPr>
    </w:pPr>
  </w:style>
  <w:style w:type="paragraph" w:styleId="ListParagraph">
    <w:name w:val="List Paragraph"/>
    <w:aliases w:val="פריט רשימה iDecide"/>
    <w:basedOn w:val="Normal"/>
    <w:uiPriority w:val="72"/>
    <w:qFormat/>
    <w:rsid w:val="00DD73FA"/>
    <w:pPr>
      <w:ind w:left="720"/>
      <w:contextualSpacing/>
    </w:pPr>
  </w:style>
  <w:style w:type="table" w:styleId="TableGrid">
    <w:name w:val="Table Grid"/>
    <w:basedOn w:val="TableNormal"/>
    <w:uiPriority w:val="59"/>
    <w:rsid w:val="0094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val\AppData\Roaming\Microsoft\Templates\&#1514;&#1489;&#1504;&#1497;&#1514;%20&#1493;&#1493;&#1512;&#1491;%20&#1489;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iDecide">
      <a:dk1>
        <a:srgbClr val="742F8C"/>
      </a:dk1>
      <a:lt1>
        <a:srgbClr val="FFFFFF"/>
      </a:lt1>
      <a:dk2>
        <a:srgbClr val="000000"/>
      </a:dk2>
      <a:lt2>
        <a:srgbClr val="808080"/>
      </a:lt2>
      <a:accent1>
        <a:srgbClr val="306195"/>
      </a:accent1>
      <a:accent2>
        <a:srgbClr val="5889B4"/>
      </a:accent2>
      <a:accent3>
        <a:srgbClr val="80BC02"/>
      </a:accent3>
      <a:accent4>
        <a:srgbClr val="EA1C75"/>
      </a:accent4>
      <a:accent5>
        <a:srgbClr val="742F8C"/>
      </a:accent5>
      <a:accent6>
        <a:srgbClr val="FC7F2F"/>
      </a:accent6>
      <a:hlink>
        <a:srgbClr val="306195"/>
      </a:hlink>
      <a:folHlink>
        <a:srgbClr val="742F8C"/>
      </a:folHlink>
    </a:clrScheme>
    <a:fontScheme name="iDecide">
      <a:majorFont>
        <a:latin typeface="Assistant"/>
        <a:ea typeface=""/>
        <a:cs typeface="Assistant"/>
      </a:majorFont>
      <a:minorFont>
        <a:latin typeface="Assistant"/>
        <a:ea typeface=""/>
        <a:cs typeface="Assist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וורד בעברית</Template>
  <TotalTime>25</TotalTime>
  <Pages>1</Pages>
  <Words>31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</dc:creator>
  <cp:keywords/>
  <dc:description/>
  <cp:lastModifiedBy>יובל שפיר</cp:lastModifiedBy>
  <cp:revision>9</cp:revision>
  <dcterms:created xsi:type="dcterms:W3CDTF">2019-12-27T12:37:00Z</dcterms:created>
  <dcterms:modified xsi:type="dcterms:W3CDTF">2020-02-11T10:06:00Z</dcterms:modified>
</cp:coreProperties>
</file>